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01" w:rsidRDefault="00112401" w:rsidP="00112401">
      <w:pPr>
        <w:pStyle w:val="Tytu"/>
        <w:spacing w:line="360" w:lineRule="auto"/>
        <w:rPr>
          <w:b w:val="0"/>
          <w:bCs w:val="0"/>
          <w:lang w:val="de-DE"/>
        </w:rPr>
      </w:pPr>
      <w:r>
        <w:rPr>
          <w:lang w:val="de-DE"/>
        </w:rPr>
        <w:t>Z G Ł O S Z E N I E</w:t>
      </w:r>
    </w:p>
    <w:p w:rsidR="00112401" w:rsidRDefault="004462E6" w:rsidP="00112401">
      <w:pPr>
        <w:pStyle w:val="Tytu"/>
        <w:spacing w:line="360" w:lineRule="auto"/>
      </w:pPr>
      <w:r>
        <w:t>na „</w:t>
      </w:r>
      <w:proofErr w:type="spellStart"/>
      <w:r>
        <w:t>BR</w:t>
      </w:r>
      <w:bookmarkStart w:id="0" w:name="_GoBack"/>
      <w:bookmarkEnd w:id="0"/>
      <w:r w:rsidR="00112401">
        <w:t>ewerie</w:t>
      </w:r>
      <w:proofErr w:type="spellEnd"/>
      <w:r w:rsidR="00112401">
        <w:t xml:space="preserve"> bieszczadzkie”</w:t>
      </w:r>
    </w:p>
    <w:p w:rsidR="00112401" w:rsidRDefault="00112401" w:rsidP="00112401">
      <w:pPr>
        <w:pStyle w:val="Tytu"/>
        <w:spacing w:line="360" w:lineRule="auto"/>
      </w:pPr>
      <w:r>
        <w:t xml:space="preserve">18 – 23 czerwca 2019 r. </w:t>
      </w:r>
      <w:proofErr w:type="spellStart"/>
      <w:r>
        <w:t>Muczne</w:t>
      </w:r>
      <w:proofErr w:type="spellEnd"/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Nazwisko i imię .........................................................................................................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PESEL .................................  Miejsce pracy ............................................................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Adres zamieszkania ………………………………………………………………………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Adres do korespondencji ..........................................................................................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tel. stacjonarny .....................................  tel. komórkowy .........................................</w:t>
      </w:r>
    </w:p>
    <w:p w:rsidR="00112401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E-mail .......................................................................................................................</w:t>
      </w:r>
    </w:p>
    <w:p w:rsidR="00112401" w:rsidRPr="00994C4D" w:rsidRDefault="00112401" w:rsidP="00112401">
      <w:pPr>
        <w:pStyle w:val="Tytu"/>
        <w:spacing w:line="360" w:lineRule="auto"/>
        <w:ind w:left="340"/>
        <w:jc w:val="both"/>
        <w:rPr>
          <w:b w:val="0"/>
          <w:bCs w:val="0"/>
        </w:rPr>
      </w:pPr>
      <w:r>
        <w:rPr>
          <w:b w:val="0"/>
          <w:bCs w:val="0"/>
        </w:rPr>
        <w:t>Rozmiar koszulki ………………………………………………………………………….</w:t>
      </w: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Mam taką potrzebę ze skorzystania:</w:t>
      </w:r>
    </w:p>
    <w:p w:rsidR="00112401" w:rsidRDefault="00112401" w:rsidP="00112401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z autokaru z Rzeszowa do </w:t>
      </w:r>
      <w:proofErr w:type="spellStart"/>
      <w:r>
        <w:rPr>
          <w:b w:val="0"/>
          <w:bCs w:val="0"/>
        </w:rPr>
        <w:t>Mucznego</w:t>
      </w:r>
      <w:proofErr w:type="spellEnd"/>
      <w:r>
        <w:rPr>
          <w:b w:val="0"/>
          <w:bCs w:val="0"/>
        </w:rPr>
        <w:t>,</w:t>
      </w:r>
    </w:p>
    <w:p w:rsidR="00112401" w:rsidRDefault="00112401" w:rsidP="00112401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pozostawienia samochodu na parkingu w Rzeszowie</w:t>
      </w:r>
    </w:p>
    <w:p w:rsidR="004462E6" w:rsidRDefault="004462E6" w:rsidP="004462E6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Mam zamiar korzystać z wycieczki:</w:t>
      </w:r>
    </w:p>
    <w:p w:rsidR="004462E6" w:rsidRDefault="004462E6" w:rsidP="004462E6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do magicznego Lwowa</w:t>
      </w:r>
    </w:p>
    <w:p w:rsidR="004462E6" w:rsidRDefault="004462E6" w:rsidP="004462E6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na najwyższy szczyt bieszczadzki – Pikuj</w:t>
      </w:r>
    </w:p>
    <w:p w:rsidR="004462E6" w:rsidRDefault="004462E6" w:rsidP="004462E6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przejazd najpiękniejszą trasą kolejową po Karpatach i nie tylko</w:t>
      </w: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Moja wizja udanego Finału………………………………………………………………. ……………………………………………………………………………………………….……………………………………………………………………………………………….</w:t>
      </w:r>
    </w:p>
    <w:p w:rsidR="00112401" w:rsidRPr="006E66B9" w:rsidRDefault="00112401" w:rsidP="00112401">
      <w:pPr>
        <w:pStyle w:val="Tytu"/>
        <w:spacing w:line="360" w:lineRule="auto"/>
        <w:ind w:left="340"/>
        <w:rPr>
          <w:b w:val="0"/>
          <w:bCs w:val="0"/>
          <w:sz w:val="20"/>
          <w:szCs w:val="20"/>
        </w:rPr>
      </w:pPr>
      <w:r w:rsidRPr="006E66B9">
        <w:rPr>
          <w:b w:val="0"/>
          <w:bCs w:val="0"/>
          <w:sz w:val="20"/>
          <w:szCs w:val="20"/>
        </w:rPr>
        <w:t>(wskaż hasło przewodnie i obowiązujący strój)</w:t>
      </w: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Kocham góry………………………………………………………………………………. .……………………………………………………………………………………………….………………………………………………………………………………………………</w:t>
      </w:r>
    </w:p>
    <w:p w:rsidR="00112401" w:rsidRPr="006E66B9" w:rsidRDefault="00112401" w:rsidP="00112401">
      <w:pPr>
        <w:pStyle w:val="Tytu"/>
        <w:spacing w:line="360" w:lineRule="auto"/>
        <w:ind w:left="340"/>
        <w:rPr>
          <w:b w:val="0"/>
          <w:bCs w:val="0"/>
          <w:sz w:val="20"/>
          <w:szCs w:val="20"/>
        </w:rPr>
      </w:pPr>
      <w:r w:rsidRPr="006E66B9">
        <w:rPr>
          <w:b w:val="0"/>
          <w:bCs w:val="0"/>
          <w:sz w:val="20"/>
          <w:szCs w:val="20"/>
        </w:rPr>
        <w:t>(rozwiń się)</w:t>
      </w:r>
    </w:p>
    <w:p w:rsidR="00112401" w:rsidRDefault="00112401" w:rsidP="00112401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Wyrażam zgodę na przetwarzanie moich danych osobowych dla potrzeb organizacji Rajdu i ścisłą współpracę z organizatorami</w:t>
      </w:r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dnia ................................................................</w:t>
      </w:r>
    </w:p>
    <w:p w:rsidR="00112401" w:rsidRDefault="00112401" w:rsidP="00112401">
      <w:pPr>
        <w:pStyle w:val="Tytu"/>
        <w:spacing w:line="360" w:lineRule="auto"/>
        <w:ind w:left="3540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………………………………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  <w:r w:rsidRPr="006E66B9">
        <w:rPr>
          <w:b w:val="0"/>
          <w:bCs w:val="0"/>
          <w:sz w:val="20"/>
          <w:szCs w:val="20"/>
        </w:rPr>
        <w:t>podpis</w:t>
      </w:r>
      <w:r w:rsidRPr="006E66B9">
        <w:rPr>
          <w:b w:val="0"/>
          <w:bCs w:val="0"/>
          <w:sz w:val="20"/>
          <w:szCs w:val="20"/>
        </w:rPr>
        <w:tab/>
      </w:r>
      <w:r>
        <w:rPr>
          <w:b w:val="0"/>
          <w:bCs w:val="0"/>
        </w:rPr>
        <w:tab/>
      </w:r>
    </w:p>
    <w:p w:rsidR="00112401" w:rsidRDefault="00112401" w:rsidP="00112401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Ps.</w:t>
      </w:r>
    </w:p>
    <w:p w:rsidR="004C76B1" w:rsidRPr="004462E6" w:rsidRDefault="00112401" w:rsidP="004462E6">
      <w:pPr>
        <w:pStyle w:val="Tytu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Od siebie dodam…………………………………….....................................................</w:t>
      </w:r>
    </w:p>
    <w:sectPr w:rsidR="004C76B1" w:rsidRPr="004462E6" w:rsidSect="00EC2C48">
      <w:headerReference w:type="even" r:id="rId7"/>
      <w:headerReference w:type="default" r:id="rId8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62E6">
      <w:r>
        <w:separator/>
      </w:r>
    </w:p>
  </w:endnote>
  <w:endnote w:type="continuationSeparator" w:id="0">
    <w:p w:rsidR="00000000" w:rsidRDefault="0044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62E6">
      <w:r>
        <w:separator/>
      </w:r>
    </w:p>
  </w:footnote>
  <w:footnote w:type="continuationSeparator" w:id="0">
    <w:p w:rsidR="00000000" w:rsidRDefault="00446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B2" w:rsidRDefault="001124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7CB2" w:rsidRDefault="004462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B2" w:rsidRDefault="001124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62E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87CB2" w:rsidRDefault="004462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B7EE1"/>
    <w:multiLevelType w:val="hybridMultilevel"/>
    <w:tmpl w:val="ABD45BEC"/>
    <w:lvl w:ilvl="0" w:tplc="C9D0ADD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CA35FF"/>
    <w:multiLevelType w:val="hybridMultilevel"/>
    <w:tmpl w:val="0972A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01"/>
    <w:rsid w:val="00112401"/>
    <w:rsid w:val="004462E6"/>
    <w:rsid w:val="004C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5F57B-1B6F-49EA-ADE1-2627653F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1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1240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11240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12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124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2401"/>
  </w:style>
  <w:style w:type="paragraph" w:styleId="Tekstdymka">
    <w:name w:val="Balloon Text"/>
    <w:basedOn w:val="Normalny"/>
    <w:link w:val="TekstdymkaZnak"/>
    <w:uiPriority w:val="99"/>
    <w:semiHidden/>
    <w:unhideWhenUsed/>
    <w:rsid w:val="004462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546A8AF6</Template>
  <TotalTime>6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Wojcieszek</dc:creator>
  <cp:keywords/>
  <dc:description/>
  <cp:lastModifiedBy>Renata Wojcieszek</cp:lastModifiedBy>
  <cp:revision>2</cp:revision>
  <cp:lastPrinted>2018-12-18T11:29:00Z</cp:lastPrinted>
  <dcterms:created xsi:type="dcterms:W3CDTF">2018-12-18T08:31:00Z</dcterms:created>
  <dcterms:modified xsi:type="dcterms:W3CDTF">2018-12-18T11:30:00Z</dcterms:modified>
</cp:coreProperties>
</file>